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5E" w:rsidRDefault="00925E5E" w:rsidP="007C2A30">
      <w:pPr>
        <w:pStyle w:val="Brezrazmikov"/>
        <w:jc w:val="center"/>
        <w:rPr>
          <w:b/>
          <w:sz w:val="22"/>
          <w:szCs w:val="22"/>
          <w:lang w:eastAsia="sl-SI"/>
        </w:rPr>
      </w:pPr>
      <w:bookmarkStart w:id="0" w:name="_GoBack"/>
      <w:bookmarkEnd w:id="0"/>
    </w:p>
    <w:p w:rsidR="006F49B4" w:rsidRDefault="006F49B4" w:rsidP="007C2A30">
      <w:pPr>
        <w:pStyle w:val="Brezrazmikov"/>
        <w:jc w:val="center"/>
        <w:rPr>
          <w:b/>
          <w:sz w:val="22"/>
          <w:szCs w:val="22"/>
          <w:lang w:eastAsia="sl-SI"/>
        </w:rPr>
      </w:pPr>
    </w:p>
    <w:p w:rsidR="009476A7" w:rsidRPr="001C256D" w:rsidRDefault="002F7DBB" w:rsidP="00630BBF">
      <w:pPr>
        <w:pStyle w:val="Brezrazmikov"/>
        <w:ind w:right="1206"/>
        <w:rPr>
          <w:rFonts w:ascii="Times New Roman" w:hAnsi="Times New Roman"/>
          <w:color w:val="FF0000"/>
          <w:lang w:eastAsia="sl-SI"/>
        </w:rPr>
      </w:pPr>
      <w:r w:rsidRPr="009476A7">
        <w:rPr>
          <w:rFonts w:ascii="Times New Roman" w:hAnsi="Times New Roman"/>
          <w:lang w:eastAsia="sl-SI"/>
        </w:rPr>
        <w:t>Upravni odbor Društva šola zdravja je</w:t>
      </w:r>
      <w:r w:rsidR="009476A7" w:rsidRPr="009476A7">
        <w:rPr>
          <w:rFonts w:ascii="Times New Roman" w:hAnsi="Times New Roman"/>
          <w:lang w:eastAsia="sl-SI"/>
        </w:rPr>
        <w:t>,</w:t>
      </w:r>
      <w:r w:rsidRPr="009476A7">
        <w:rPr>
          <w:rFonts w:ascii="Times New Roman" w:hAnsi="Times New Roman"/>
          <w:lang w:eastAsia="sl-SI"/>
        </w:rPr>
        <w:t xml:space="preserve"> na podlagi 4.alinee 20. člena Pravil društva šola zdravja</w:t>
      </w:r>
      <w:r w:rsidR="009476A7" w:rsidRPr="009476A7">
        <w:rPr>
          <w:rFonts w:ascii="Times New Roman" w:hAnsi="Times New Roman"/>
          <w:lang w:eastAsia="sl-SI"/>
        </w:rPr>
        <w:t>, ter v skladu z določili</w:t>
      </w:r>
      <w:r w:rsidRPr="009476A7">
        <w:rPr>
          <w:rFonts w:ascii="Times New Roman" w:hAnsi="Times New Roman"/>
          <w:lang w:eastAsia="sl-SI"/>
        </w:rPr>
        <w:t xml:space="preserve"> Zakon</w:t>
      </w:r>
      <w:r w:rsidR="009476A7" w:rsidRPr="009476A7">
        <w:rPr>
          <w:rFonts w:ascii="Times New Roman" w:hAnsi="Times New Roman"/>
          <w:lang w:eastAsia="sl-SI"/>
        </w:rPr>
        <w:t>a</w:t>
      </w:r>
      <w:r w:rsidRPr="009476A7">
        <w:rPr>
          <w:rFonts w:ascii="Times New Roman" w:hAnsi="Times New Roman"/>
          <w:lang w:eastAsia="sl-SI"/>
        </w:rPr>
        <w:t xml:space="preserve"> o prostovoljstvu </w:t>
      </w:r>
      <w:r w:rsidR="007A301E" w:rsidRPr="00630BBF">
        <w:rPr>
          <w:rFonts w:ascii="Times New Roman" w:hAnsi="Times New Roman"/>
          <w:color w:val="000000" w:themeColor="text1"/>
          <w:lang w:eastAsia="sl-SI"/>
        </w:rPr>
        <w:t xml:space="preserve">(34. Člen) </w:t>
      </w:r>
      <w:r w:rsidR="009476A7" w:rsidRPr="009476A7">
        <w:rPr>
          <w:rFonts w:ascii="Times New Roman" w:hAnsi="Times New Roman"/>
          <w:lang w:eastAsia="sl-SI"/>
        </w:rPr>
        <w:t>in Zakona o dohodnini</w:t>
      </w:r>
      <w:r w:rsidR="007A301E">
        <w:rPr>
          <w:rFonts w:ascii="Times New Roman" w:hAnsi="Times New Roman"/>
          <w:lang w:eastAsia="sl-SI"/>
        </w:rPr>
        <w:t xml:space="preserve"> (105. Člen)</w:t>
      </w:r>
      <w:r w:rsidR="001C256D">
        <w:rPr>
          <w:rFonts w:ascii="Times New Roman" w:hAnsi="Times New Roman"/>
          <w:lang w:eastAsia="sl-SI"/>
        </w:rPr>
        <w:t xml:space="preserve">, na </w:t>
      </w:r>
      <w:r w:rsidR="00C12F17">
        <w:rPr>
          <w:rFonts w:ascii="Times New Roman" w:hAnsi="Times New Roman"/>
          <w:lang w:eastAsia="sl-SI"/>
        </w:rPr>
        <w:t>8</w:t>
      </w:r>
      <w:r w:rsidR="00630BBF">
        <w:rPr>
          <w:rFonts w:ascii="Times New Roman" w:hAnsi="Times New Roman"/>
          <w:lang w:eastAsia="sl-SI"/>
        </w:rPr>
        <w:t xml:space="preserve">. </w:t>
      </w:r>
      <w:r w:rsidR="00C12F17">
        <w:rPr>
          <w:rFonts w:ascii="Times New Roman" w:hAnsi="Times New Roman"/>
          <w:lang w:eastAsia="sl-SI"/>
        </w:rPr>
        <w:t>Korespondenčni</w:t>
      </w:r>
      <w:r w:rsidR="001C256D" w:rsidRPr="00630BBF">
        <w:rPr>
          <w:rFonts w:ascii="Times New Roman" w:hAnsi="Times New Roman"/>
          <w:color w:val="000000" w:themeColor="text1"/>
          <w:lang w:eastAsia="sl-SI"/>
        </w:rPr>
        <w:t xml:space="preserve"> </w:t>
      </w:r>
      <w:r w:rsidR="00C12F17">
        <w:rPr>
          <w:rFonts w:ascii="Times New Roman" w:hAnsi="Times New Roman"/>
          <w:color w:val="000000" w:themeColor="text1"/>
          <w:lang w:eastAsia="sl-SI"/>
        </w:rPr>
        <w:t xml:space="preserve"> seji dne 06.12</w:t>
      </w:r>
      <w:r w:rsidR="00630BBF">
        <w:rPr>
          <w:rFonts w:ascii="Times New Roman" w:hAnsi="Times New Roman"/>
          <w:color w:val="000000" w:themeColor="text1"/>
          <w:lang w:eastAsia="sl-SI"/>
        </w:rPr>
        <w:t xml:space="preserve">.17 </w:t>
      </w:r>
    </w:p>
    <w:p w:rsidR="00630BBF" w:rsidRDefault="00630BBF" w:rsidP="000115DC">
      <w:pPr>
        <w:pStyle w:val="Brezrazmikov"/>
        <w:ind w:left="1418" w:right="1206"/>
        <w:jc w:val="center"/>
        <w:rPr>
          <w:rFonts w:ascii="Times New Roman" w:hAnsi="Times New Roman"/>
          <w:b/>
          <w:sz w:val="28"/>
          <w:szCs w:val="28"/>
          <w:lang w:eastAsia="sl-SI"/>
        </w:rPr>
      </w:pPr>
    </w:p>
    <w:p w:rsidR="009476A7" w:rsidRPr="00740A22" w:rsidRDefault="009476A7" w:rsidP="000115DC">
      <w:pPr>
        <w:pStyle w:val="Brezrazmikov"/>
        <w:ind w:left="1418" w:right="1206"/>
        <w:jc w:val="center"/>
        <w:rPr>
          <w:rFonts w:ascii="Times New Roman" w:hAnsi="Times New Roman"/>
          <w:b/>
          <w:sz w:val="28"/>
          <w:szCs w:val="28"/>
          <w:lang w:eastAsia="sl-SI"/>
        </w:rPr>
      </w:pPr>
      <w:r w:rsidRPr="00740A22">
        <w:rPr>
          <w:rFonts w:ascii="Times New Roman" w:hAnsi="Times New Roman"/>
          <w:b/>
          <w:sz w:val="28"/>
          <w:szCs w:val="28"/>
          <w:lang w:eastAsia="sl-SI"/>
        </w:rPr>
        <w:t>s p r e j e l</w:t>
      </w:r>
    </w:p>
    <w:p w:rsidR="009476A7" w:rsidRPr="009476A7" w:rsidRDefault="009476A7" w:rsidP="000115DC">
      <w:pPr>
        <w:pStyle w:val="Brezrazmikov"/>
        <w:ind w:left="1418" w:right="1206"/>
        <w:rPr>
          <w:rFonts w:ascii="Times New Roman" w:hAnsi="Times New Roman"/>
          <w:lang w:eastAsia="sl-SI"/>
        </w:rPr>
      </w:pPr>
    </w:p>
    <w:p w:rsidR="00925E5E" w:rsidRDefault="001876D5" w:rsidP="000115DC">
      <w:pPr>
        <w:ind w:left="1418" w:right="1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PRAVILNIK O PODELITVI NAGRAD</w:t>
      </w:r>
      <w:r w:rsidR="00A430C5" w:rsidRPr="0094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A7" w:rsidRPr="009476A7">
        <w:rPr>
          <w:rFonts w:ascii="Times New Roman" w:hAnsi="Times New Roman" w:cs="Times New Roman"/>
          <w:b/>
          <w:sz w:val="24"/>
          <w:szCs w:val="24"/>
        </w:rPr>
        <w:t>IN</w:t>
      </w:r>
      <w:r w:rsidR="00A430C5" w:rsidRPr="009476A7">
        <w:rPr>
          <w:rFonts w:ascii="Times New Roman" w:hAnsi="Times New Roman" w:cs="Times New Roman"/>
          <w:b/>
          <w:sz w:val="24"/>
          <w:szCs w:val="24"/>
        </w:rPr>
        <w:t xml:space="preserve"> PRIZNANJ</w:t>
      </w:r>
      <w:r w:rsidRPr="009476A7">
        <w:rPr>
          <w:rFonts w:ascii="Times New Roman" w:hAnsi="Times New Roman" w:cs="Times New Roman"/>
          <w:b/>
          <w:sz w:val="24"/>
          <w:szCs w:val="24"/>
        </w:rPr>
        <w:t xml:space="preserve"> PROSTOVOLJCEM</w:t>
      </w:r>
    </w:p>
    <w:p w:rsidR="009476A7" w:rsidRPr="009476A7" w:rsidRDefault="009476A7" w:rsidP="000115DC">
      <w:pPr>
        <w:ind w:left="1418" w:right="1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Društva šola zdravja</w:t>
      </w:r>
    </w:p>
    <w:p w:rsidR="00E02F95" w:rsidRPr="009476A7" w:rsidRDefault="00E02F95" w:rsidP="000115DC">
      <w:pPr>
        <w:ind w:left="1418" w:right="1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C5" w:rsidRPr="009476A7" w:rsidRDefault="001876D5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MERILA ZA IZBOR</w:t>
      </w:r>
    </w:p>
    <w:p w:rsidR="009476A7" w:rsidRDefault="009476A7" w:rsidP="000115DC">
      <w:pPr>
        <w:ind w:left="1418" w:right="12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6A7" w:rsidRDefault="008D0952" w:rsidP="000115DC">
      <w:pPr>
        <w:numPr>
          <w:ilvl w:val="0"/>
          <w:numId w:val="21"/>
        </w:num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476A7">
        <w:rPr>
          <w:rFonts w:ascii="Times New Roman" w:hAnsi="Times New Roman" w:cs="Times New Roman"/>
          <w:sz w:val="24"/>
          <w:szCs w:val="24"/>
        </w:rPr>
        <w:t>len</w:t>
      </w:r>
    </w:p>
    <w:p w:rsidR="009476A7" w:rsidRPr="009476A7" w:rsidRDefault="009476A7" w:rsidP="000115DC">
      <w:p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</w:p>
    <w:p w:rsidR="00C82E37" w:rsidRDefault="00C82E37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Nagrade</w:t>
      </w:r>
      <w:r w:rsidR="00320340" w:rsidRPr="009476A7">
        <w:rPr>
          <w:rFonts w:ascii="Times New Roman" w:hAnsi="Times New Roman" w:cs="Times New Roman"/>
          <w:sz w:val="24"/>
          <w:szCs w:val="24"/>
        </w:rPr>
        <w:t xml:space="preserve"> in priznanja</w:t>
      </w:r>
      <w:r w:rsidR="00CB4C2E">
        <w:rPr>
          <w:rFonts w:ascii="Times New Roman" w:hAnsi="Times New Roman" w:cs="Times New Roman"/>
          <w:sz w:val="24"/>
          <w:szCs w:val="24"/>
        </w:rPr>
        <w:t xml:space="preserve"> prostovoljcem</w:t>
      </w:r>
      <w:r w:rsidRPr="009476A7">
        <w:rPr>
          <w:rFonts w:ascii="Times New Roman" w:hAnsi="Times New Roman" w:cs="Times New Roman"/>
          <w:sz w:val="24"/>
          <w:szCs w:val="24"/>
        </w:rPr>
        <w:t xml:space="preserve"> za izjemne dosežke se izplačujejo enkrat letno v skladu z</w:t>
      </w:r>
      <w:r w:rsidR="009476A7">
        <w:rPr>
          <w:rFonts w:ascii="Times New Roman" w:hAnsi="Times New Roman" w:cs="Times New Roman"/>
          <w:sz w:val="24"/>
          <w:szCs w:val="24"/>
        </w:rPr>
        <w:t xml:space="preserve"> določili </w:t>
      </w:r>
      <w:r w:rsidRPr="009476A7">
        <w:rPr>
          <w:rFonts w:ascii="Times New Roman" w:hAnsi="Times New Roman" w:cs="Times New Roman"/>
          <w:sz w:val="24"/>
          <w:szCs w:val="24"/>
        </w:rPr>
        <w:t xml:space="preserve"> zakon</w:t>
      </w:r>
      <w:r w:rsidR="000224F6">
        <w:rPr>
          <w:rFonts w:ascii="Times New Roman" w:hAnsi="Times New Roman" w:cs="Times New Roman"/>
          <w:sz w:val="24"/>
          <w:szCs w:val="24"/>
        </w:rPr>
        <w:t>a</w:t>
      </w:r>
      <w:r w:rsidRPr="009476A7">
        <w:rPr>
          <w:rFonts w:ascii="Times New Roman" w:hAnsi="Times New Roman" w:cs="Times New Roman"/>
          <w:sz w:val="24"/>
          <w:szCs w:val="24"/>
        </w:rPr>
        <w:t xml:space="preserve">, ki ureja prostovoljstvo. </w:t>
      </w:r>
    </w:p>
    <w:p w:rsidR="009476A7" w:rsidRPr="009476A7" w:rsidRDefault="009476A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3C7D07" w:rsidRPr="009476A7" w:rsidRDefault="00C82E37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 xml:space="preserve">Nagrado </w:t>
      </w:r>
      <w:r w:rsidR="00A430C5" w:rsidRPr="009476A7">
        <w:rPr>
          <w:rFonts w:ascii="Times New Roman" w:hAnsi="Times New Roman" w:cs="Times New Roman"/>
          <w:sz w:val="24"/>
          <w:szCs w:val="24"/>
        </w:rPr>
        <w:t xml:space="preserve">ali priznanje </w:t>
      </w:r>
      <w:r w:rsidRPr="009476A7">
        <w:rPr>
          <w:rFonts w:ascii="Times New Roman" w:hAnsi="Times New Roman" w:cs="Times New Roman"/>
          <w:sz w:val="24"/>
          <w:szCs w:val="24"/>
        </w:rPr>
        <w:t>lahko</w:t>
      </w:r>
      <w:r w:rsidR="000224F6">
        <w:rPr>
          <w:rFonts w:ascii="Times New Roman" w:hAnsi="Times New Roman" w:cs="Times New Roman"/>
          <w:sz w:val="24"/>
          <w:szCs w:val="24"/>
        </w:rPr>
        <w:t xml:space="preserve"> prejme</w:t>
      </w:r>
      <w:r w:rsidR="00A54E49">
        <w:rPr>
          <w:rFonts w:ascii="Times New Roman" w:hAnsi="Times New Roman" w:cs="Times New Roman"/>
          <w:sz w:val="24"/>
          <w:szCs w:val="24"/>
        </w:rPr>
        <w:t xml:space="preserve"> prostovoljec</w:t>
      </w:r>
      <w:r w:rsidRPr="009476A7">
        <w:rPr>
          <w:rFonts w:ascii="Times New Roman" w:hAnsi="Times New Roman" w:cs="Times New Roman"/>
          <w:sz w:val="24"/>
          <w:szCs w:val="24"/>
        </w:rPr>
        <w:t xml:space="preserve"> </w:t>
      </w:r>
      <w:r w:rsidR="009476A7">
        <w:rPr>
          <w:rFonts w:ascii="Times New Roman" w:hAnsi="Times New Roman" w:cs="Times New Roman"/>
          <w:sz w:val="24"/>
          <w:szCs w:val="24"/>
        </w:rPr>
        <w:t>član Društva šola zdravja</w:t>
      </w:r>
      <w:r w:rsidRPr="009476A7">
        <w:rPr>
          <w:rFonts w:ascii="Times New Roman" w:hAnsi="Times New Roman" w:cs="Times New Roman"/>
          <w:sz w:val="24"/>
          <w:szCs w:val="24"/>
        </w:rPr>
        <w:t>, ki deluje v interesu</w:t>
      </w:r>
      <w:r w:rsidR="003C7D07" w:rsidRPr="009476A7">
        <w:rPr>
          <w:rFonts w:ascii="Times New Roman" w:hAnsi="Times New Roman" w:cs="Times New Roman"/>
          <w:sz w:val="24"/>
          <w:szCs w:val="24"/>
        </w:rPr>
        <w:t xml:space="preserve"> društva in je s svojim delovanjem:</w:t>
      </w:r>
    </w:p>
    <w:p w:rsidR="00C82E37" w:rsidRPr="009476A7" w:rsidRDefault="003C7D0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- povečal ugled društva</w:t>
      </w:r>
      <w:r w:rsidR="000224F6">
        <w:rPr>
          <w:rFonts w:ascii="Times New Roman" w:hAnsi="Times New Roman" w:cs="Times New Roman"/>
          <w:sz w:val="24"/>
          <w:szCs w:val="24"/>
        </w:rPr>
        <w:t>,</w:t>
      </w:r>
    </w:p>
    <w:p w:rsidR="003C7D07" w:rsidRPr="009476A7" w:rsidRDefault="003C7D0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 xml:space="preserve">- prispeval k </w:t>
      </w:r>
      <w:r w:rsidR="00320340" w:rsidRPr="009476A7">
        <w:rPr>
          <w:rFonts w:ascii="Times New Roman" w:hAnsi="Times New Roman" w:cs="Times New Roman"/>
          <w:sz w:val="24"/>
          <w:szCs w:val="24"/>
        </w:rPr>
        <w:t xml:space="preserve">uvajanju in širitvi programa </w:t>
      </w:r>
      <w:r w:rsidR="000224F6">
        <w:rPr>
          <w:rFonts w:ascii="Times New Roman" w:hAnsi="Times New Roman" w:cs="Times New Roman"/>
          <w:sz w:val="24"/>
          <w:szCs w:val="24"/>
        </w:rPr>
        <w:t>D</w:t>
      </w:r>
      <w:r w:rsidR="00320340" w:rsidRPr="009476A7">
        <w:rPr>
          <w:rFonts w:ascii="Times New Roman" w:hAnsi="Times New Roman" w:cs="Times New Roman"/>
          <w:sz w:val="24"/>
          <w:szCs w:val="24"/>
        </w:rPr>
        <w:t>ruštva ŠZ</w:t>
      </w:r>
      <w:r w:rsidR="000224F6">
        <w:rPr>
          <w:rFonts w:ascii="Times New Roman" w:hAnsi="Times New Roman" w:cs="Times New Roman"/>
          <w:sz w:val="24"/>
          <w:szCs w:val="24"/>
        </w:rPr>
        <w:t>,</w:t>
      </w:r>
    </w:p>
    <w:p w:rsidR="003C7D07" w:rsidRPr="009476A7" w:rsidRDefault="003C7D0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- sodeloval pri razvoju novih skupin (več kot 10 skupin)</w:t>
      </w:r>
      <w:r w:rsidR="000224F6">
        <w:rPr>
          <w:rFonts w:ascii="Times New Roman" w:hAnsi="Times New Roman" w:cs="Times New Roman"/>
          <w:sz w:val="24"/>
          <w:szCs w:val="24"/>
        </w:rPr>
        <w:t>,</w:t>
      </w:r>
    </w:p>
    <w:p w:rsidR="00320340" w:rsidRPr="009476A7" w:rsidRDefault="00320340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-</w:t>
      </w:r>
      <w:r w:rsidR="008D0952">
        <w:rPr>
          <w:rFonts w:ascii="Times New Roman" w:hAnsi="Times New Roman" w:cs="Times New Roman"/>
          <w:sz w:val="24"/>
          <w:szCs w:val="24"/>
        </w:rPr>
        <w:t xml:space="preserve"> </w:t>
      </w:r>
      <w:r w:rsidR="000224F6">
        <w:rPr>
          <w:rFonts w:ascii="Times New Roman" w:hAnsi="Times New Roman" w:cs="Times New Roman"/>
          <w:sz w:val="24"/>
          <w:szCs w:val="24"/>
        </w:rPr>
        <w:t xml:space="preserve">bil </w:t>
      </w:r>
      <w:r w:rsidRPr="009476A7">
        <w:rPr>
          <w:rFonts w:ascii="Times New Roman" w:hAnsi="Times New Roman" w:cs="Times New Roman"/>
          <w:sz w:val="24"/>
          <w:szCs w:val="24"/>
        </w:rPr>
        <w:t xml:space="preserve"> mentor in</w:t>
      </w:r>
      <w:r w:rsidR="000224F6">
        <w:rPr>
          <w:rFonts w:ascii="Times New Roman" w:hAnsi="Times New Roman" w:cs="Times New Roman"/>
          <w:sz w:val="24"/>
          <w:szCs w:val="24"/>
        </w:rPr>
        <w:t xml:space="preserve"> nudil</w:t>
      </w:r>
      <w:r w:rsidRPr="009476A7">
        <w:rPr>
          <w:rFonts w:ascii="Times New Roman" w:hAnsi="Times New Roman" w:cs="Times New Roman"/>
          <w:sz w:val="24"/>
          <w:szCs w:val="24"/>
        </w:rPr>
        <w:t xml:space="preserve"> podpor</w:t>
      </w:r>
      <w:r w:rsidR="00630BBF">
        <w:rPr>
          <w:rFonts w:ascii="Times New Roman" w:hAnsi="Times New Roman" w:cs="Times New Roman"/>
          <w:sz w:val="24"/>
          <w:szCs w:val="24"/>
        </w:rPr>
        <w:t>o</w:t>
      </w:r>
      <w:r w:rsidRPr="009476A7">
        <w:rPr>
          <w:rFonts w:ascii="Times New Roman" w:hAnsi="Times New Roman" w:cs="Times New Roman"/>
          <w:sz w:val="24"/>
          <w:szCs w:val="24"/>
        </w:rPr>
        <w:t xml:space="preserve"> novim skupinam v regiji</w:t>
      </w:r>
      <w:r w:rsidR="000224F6">
        <w:rPr>
          <w:rFonts w:ascii="Times New Roman" w:hAnsi="Times New Roman" w:cs="Times New Roman"/>
          <w:sz w:val="24"/>
          <w:szCs w:val="24"/>
        </w:rPr>
        <w:t>,</w:t>
      </w:r>
      <w:r w:rsidRPr="0094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07" w:rsidRPr="009476A7" w:rsidRDefault="003C7D0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- deloval v lokalni regiji</w:t>
      </w:r>
      <w:r w:rsidR="000224F6">
        <w:rPr>
          <w:rFonts w:ascii="Times New Roman" w:hAnsi="Times New Roman" w:cs="Times New Roman"/>
          <w:sz w:val="24"/>
          <w:szCs w:val="24"/>
        </w:rPr>
        <w:t>,</w:t>
      </w:r>
      <w:r w:rsidRPr="0094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07" w:rsidRPr="009476A7" w:rsidRDefault="000224F6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prispeval</w:t>
      </w:r>
      <w:r w:rsidR="003C7D07" w:rsidRPr="009476A7">
        <w:rPr>
          <w:rFonts w:ascii="Times New Roman" w:hAnsi="Times New Roman" w:cs="Times New Roman"/>
          <w:sz w:val="24"/>
          <w:szCs w:val="24"/>
        </w:rPr>
        <w:t xml:space="preserve"> k stabilnosti delovanja skupin</w:t>
      </w:r>
      <w:r w:rsidR="00AB4E4B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20340" w:rsidRDefault="00320340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 xml:space="preserve">- </w:t>
      </w:r>
      <w:r w:rsidR="008D0952">
        <w:rPr>
          <w:rFonts w:ascii="Times New Roman" w:hAnsi="Times New Roman" w:cs="Times New Roman"/>
          <w:sz w:val="24"/>
          <w:szCs w:val="24"/>
        </w:rPr>
        <w:t>bil uspešen</w:t>
      </w:r>
      <w:r w:rsidRPr="009476A7">
        <w:rPr>
          <w:rFonts w:ascii="Times New Roman" w:hAnsi="Times New Roman" w:cs="Times New Roman"/>
          <w:sz w:val="24"/>
          <w:szCs w:val="24"/>
        </w:rPr>
        <w:t xml:space="preserve"> pri promociji društva</w:t>
      </w:r>
      <w:r w:rsidR="008D0952">
        <w:rPr>
          <w:rFonts w:ascii="Times New Roman" w:hAnsi="Times New Roman" w:cs="Times New Roman"/>
          <w:sz w:val="24"/>
          <w:szCs w:val="24"/>
        </w:rPr>
        <w:t>.</w:t>
      </w:r>
    </w:p>
    <w:p w:rsidR="008D0952" w:rsidRDefault="008D0952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8D0952" w:rsidRDefault="00992D36" w:rsidP="000115DC">
      <w:pPr>
        <w:numPr>
          <w:ilvl w:val="0"/>
          <w:numId w:val="21"/>
        </w:num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</w:p>
    <w:p w:rsidR="00992D36" w:rsidRPr="009476A7" w:rsidRDefault="00992D36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320340" w:rsidRPr="009476A7" w:rsidRDefault="00B85DA8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ob </w:t>
      </w:r>
      <w:r w:rsidR="00320340" w:rsidRPr="009476A7">
        <w:rPr>
          <w:rFonts w:ascii="Times New Roman" w:hAnsi="Times New Roman" w:cs="Times New Roman"/>
          <w:sz w:val="24"/>
          <w:szCs w:val="24"/>
        </w:rPr>
        <w:t>obletnicah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E4" w:rsidRPr="009476A7">
        <w:rPr>
          <w:rFonts w:ascii="Times New Roman" w:hAnsi="Times New Roman" w:cs="Times New Roman"/>
          <w:sz w:val="24"/>
          <w:szCs w:val="24"/>
        </w:rPr>
        <w:t xml:space="preserve">Društva </w:t>
      </w:r>
      <w:r w:rsidR="00301CE4">
        <w:rPr>
          <w:rFonts w:ascii="Times New Roman" w:hAnsi="Times New Roman" w:cs="Times New Roman"/>
          <w:sz w:val="24"/>
          <w:szCs w:val="24"/>
        </w:rPr>
        <w:t>šole zdravja</w:t>
      </w:r>
      <w:r w:rsidR="00301CE4" w:rsidRPr="009476A7">
        <w:rPr>
          <w:rFonts w:ascii="Times New Roman" w:hAnsi="Times New Roman" w:cs="Times New Roman"/>
          <w:sz w:val="24"/>
          <w:szCs w:val="24"/>
        </w:rPr>
        <w:t xml:space="preserve"> (10, 20, 30 let)</w:t>
      </w:r>
      <w:r w:rsidR="00301CE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skupin</w:t>
      </w:r>
      <w:r w:rsidR="00320340" w:rsidRPr="009476A7">
        <w:rPr>
          <w:rFonts w:ascii="Times New Roman" w:hAnsi="Times New Roman" w:cs="Times New Roman"/>
          <w:sz w:val="24"/>
          <w:szCs w:val="24"/>
        </w:rPr>
        <w:t xml:space="preserve"> (5, 10, 15 let)</w:t>
      </w:r>
      <w:r w:rsidR="00992D36" w:rsidRPr="00992D36">
        <w:rPr>
          <w:rFonts w:ascii="Times New Roman" w:hAnsi="Times New Roman" w:cs="Times New Roman"/>
          <w:sz w:val="24"/>
          <w:szCs w:val="24"/>
        </w:rPr>
        <w:t xml:space="preserve"> </w:t>
      </w:r>
      <w:r w:rsidR="00992D36">
        <w:rPr>
          <w:rFonts w:ascii="Times New Roman" w:hAnsi="Times New Roman" w:cs="Times New Roman"/>
          <w:sz w:val="24"/>
          <w:szCs w:val="24"/>
        </w:rPr>
        <w:t xml:space="preserve">lahko </w:t>
      </w:r>
      <w:r w:rsidR="00AB4E4B">
        <w:rPr>
          <w:rFonts w:ascii="Times New Roman" w:hAnsi="Times New Roman" w:cs="Times New Roman"/>
          <w:sz w:val="24"/>
          <w:szCs w:val="24"/>
        </w:rPr>
        <w:t xml:space="preserve">prostovoljec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AB4E4B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36">
        <w:rPr>
          <w:rFonts w:ascii="Times New Roman" w:hAnsi="Times New Roman" w:cs="Times New Roman"/>
          <w:sz w:val="24"/>
          <w:szCs w:val="24"/>
        </w:rPr>
        <w:t xml:space="preserve"> prejme </w:t>
      </w:r>
      <w:r w:rsidR="00301CE4">
        <w:rPr>
          <w:rFonts w:ascii="Times New Roman" w:hAnsi="Times New Roman" w:cs="Times New Roman"/>
          <w:sz w:val="24"/>
          <w:szCs w:val="24"/>
        </w:rPr>
        <w:t>nagrado ali</w:t>
      </w:r>
      <w:r w:rsidR="00992D36">
        <w:rPr>
          <w:rFonts w:ascii="Times New Roman" w:hAnsi="Times New Roman" w:cs="Times New Roman"/>
          <w:sz w:val="24"/>
          <w:szCs w:val="24"/>
        </w:rPr>
        <w:t xml:space="preserve"> priznanje.</w:t>
      </w:r>
    </w:p>
    <w:p w:rsidR="00320340" w:rsidRDefault="00320340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1876D5" w:rsidRDefault="001876D5" w:rsidP="00630BBF">
      <w:pPr>
        <w:ind w:right="1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POSTOPEK IZBORA</w:t>
      </w:r>
    </w:p>
    <w:p w:rsidR="00301CE4" w:rsidRPr="00A00CB2" w:rsidRDefault="00301CE4" w:rsidP="00A00CB2">
      <w:pPr>
        <w:pStyle w:val="Odstavekseznama"/>
        <w:numPr>
          <w:ilvl w:val="0"/>
          <w:numId w:val="21"/>
        </w:numPr>
        <w:ind w:right="1206"/>
        <w:jc w:val="center"/>
      </w:pPr>
      <w:r w:rsidRPr="00A00CB2">
        <w:t>člen</w:t>
      </w:r>
    </w:p>
    <w:p w:rsidR="00301CE4" w:rsidRPr="009476A7" w:rsidRDefault="00301CE4" w:rsidP="000115DC">
      <w:pPr>
        <w:ind w:left="1418" w:right="12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02" w:rsidRPr="009476A7" w:rsidRDefault="00A430C5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Do konca januarja</w:t>
      </w:r>
      <w:r w:rsidR="00301CE4">
        <w:rPr>
          <w:rFonts w:ascii="Times New Roman" w:hAnsi="Times New Roman" w:cs="Times New Roman"/>
          <w:sz w:val="24"/>
          <w:szCs w:val="24"/>
        </w:rPr>
        <w:t xml:space="preserve"> lahko</w:t>
      </w:r>
      <w:r w:rsidRPr="009476A7">
        <w:rPr>
          <w:rFonts w:ascii="Times New Roman" w:hAnsi="Times New Roman" w:cs="Times New Roman"/>
          <w:sz w:val="24"/>
          <w:szCs w:val="24"/>
        </w:rPr>
        <w:t xml:space="preserve"> poda</w:t>
      </w:r>
      <w:r w:rsidR="00301CE4">
        <w:rPr>
          <w:rFonts w:ascii="Times New Roman" w:hAnsi="Times New Roman" w:cs="Times New Roman"/>
          <w:sz w:val="24"/>
          <w:szCs w:val="24"/>
        </w:rPr>
        <w:t>jo</w:t>
      </w:r>
      <w:r w:rsidRPr="009476A7">
        <w:rPr>
          <w:rFonts w:ascii="Times New Roman" w:hAnsi="Times New Roman" w:cs="Times New Roman"/>
          <w:sz w:val="24"/>
          <w:szCs w:val="24"/>
        </w:rPr>
        <w:t xml:space="preserve"> </w:t>
      </w:r>
      <w:r w:rsidR="00301CE4" w:rsidRPr="009476A7">
        <w:rPr>
          <w:rFonts w:ascii="Times New Roman" w:hAnsi="Times New Roman" w:cs="Times New Roman"/>
          <w:sz w:val="24"/>
          <w:szCs w:val="24"/>
        </w:rPr>
        <w:t>člani</w:t>
      </w:r>
      <w:r w:rsidR="00301CE4">
        <w:rPr>
          <w:rFonts w:ascii="Times New Roman" w:hAnsi="Times New Roman" w:cs="Times New Roman"/>
          <w:sz w:val="24"/>
          <w:szCs w:val="24"/>
        </w:rPr>
        <w:t xml:space="preserve"> društva, </w:t>
      </w:r>
      <w:r w:rsidR="00301CE4" w:rsidRPr="009476A7">
        <w:rPr>
          <w:rFonts w:ascii="Times New Roman" w:hAnsi="Times New Roman" w:cs="Times New Roman"/>
          <w:sz w:val="24"/>
          <w:szCs w:val="24"/>
        </w:rPr>
        <w:t>skupin</w:t>
      </w:r>
      <w:r w:rsidR="00301CE4">
        <w:rPr>
          <w:rFonts w:ascii="Times New Roman" w:hAnsi="Times New Roman" w:cs="Times New Roman"/>
          <w:sz w:val="24"/>
          <w:szCs w:val="24"/>
        </w:rPr>
        <w:t>a</w:t>
      </w:r>
      <w:r w:rsidR="00301CE4" w:rsidRPr="009476A7">
        <w:rPr>
          <w:rFonts w:ascii="Times New Roman" w:hAnsi="Times New Roman" w:cs="Times New Roman"/>
          <w:sz w:val="24"/>
          <w:szCs w:val="24"/>
        </w:rPr>
        <w:t xml:space="preserve">, </w:t>
      </w:r>
      <w:r w:rsidR="00301CE4">
        <w:rPr>
          <w:rFonts w:ascii="Times New Roman" w:hAnsi="Times New Roman" w:cs="Times New Roman"/>
          <w:sz w:val="24"/>
          <w:szCs w:val="24"/>
        </w:rPr>
        <w:t xml:space="preserve">podružnica, organi društva </w:t>
      </w:r>
      <w:r w:rsidR="00301CE4" w:rsidRPr="009476A7">
        <w:rPr>
          <w:rFonts w:ascii="Times New Roman" w:hAnsi="Times New Roman" w:cs="Times New Roman"/>
          <w:sz w:val="24"/>
          <w:szCs w:val="24"/>
        </w:rPr>
        <w:t>ali predsednic</w:t>
      </w:r>
      <w:r w:rsidR="00301CE4">
        <w:rPr>
          <w:rFonts w:ascii="Times New Roman" w:hAnsi="Times New Roman" w:cs="Times New Roman"/>
          <w:sz w:val="24"/>
          <w:szCs w:val="24"/>
        </w:rPr>
        <w:t>a</w:t>
      </w:r>
      <w:r w:rsidR="00301CE4" w:rsidRPr="009476A7">
        <w:rPr>
          <w:rFonts w:ascii="Times New Roman" w:hAnsi="Times New Roman" w:cs="Times New Roman"/>
          <w:sz w:val="24"/>
          <w:szCs w:val="24"/>
        </w:rPr>
        <w:t xml:space="preserve"> društva </w:t>
      </w:r>
      <w:r w:rsidRPr="009476A7">
        <w:rPr>
          <w:rFonts w:ascii="Times New Roman" w:hAnsi="Times New Roman" w:cs="Times New Roman"/>
          <w:sz w:val="24"/>
          <w:szCs w:val="24"/>
        </w:rPr>
        <w:t>predlog</w:t>
      </w:r>
      <w:r w:rsidR="00D90E02">
        <w:rPr>
          <w:rFonts w:ascii="Times New Roman" w:hAnsi="Times New Roman" w:cs="Times New Roman"/>
          <w:sz w:val="24"/>
          <w:szCs w:val="24"/>
        </w:rPr>
        <w:t>e za</w:t>
      </w:r>
      <w:r w:rsidRPr="009476A7">
        <w:rPr>
          <w:rFonts w:ascii="Times New Roman" w:hAnsi="Times New Roman" w:cs="Times New Roman"/>
          <w:sz w:val="24"/>
          <w:szCs w:val="24"/>
        </w:rPr>
        <w:t xml:space="preserve"> </w:t>
      </w:r>
      <w:r w:rsidR="00D90E02">
        <w:rPr>
          <w:rFonts w:ascii="Times New Roman" w:hAnsi="Times New Roman" w:cs="Times New Roman"/>
          <w:sz w:val="24"/>
          <w:szCs w:val="24"/>
        </w:rPr>
        <w:t>p</w:t>
      </w:r>
      <w:r w:rsidRPr="009476A7">
        <w:rPr>
          <w:rFonts w:ascii="Times New Roman" w:hAnsi="Times New Roman" w:cs="Times New Roman"/>
          <w:sz w:val="24"/>
          <w:szCs w:val="24"/>
        </w:rPr>
        <w:t xml:space="preserve">odelitvi nagrad in priznanj prostovoljcem za preteklo leto. Pisni predlog mora vsebovati: </w:t>
      </w:r>
    </w:p>
    <w:p w:rsidR="00A430C5" w:rsidRPr="009476A7" w:rsidRDefault="00D90E02" w:rsidP="000115DC">
      <w:pPr>
        <w:numPr>
          <w:ilvl w:val="0"/>
          <w:numId w:val="20"/>
        </w:num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predlagatelj,</w:t>
      </w:r>
    </w:p>
    <w:p w:rsidR="00A430C5" w:rsidRPr="009476A7" w:rsidRDefault="00D90E02" w:rsidP="000115DC">
      <w:pPr>
        <w:numPr>
          <w:ilvl w:val="0"/>
          <w:numId w:val="20"/>
        </w:num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30C5" w:rsidRPr="009476A7">
        <w:rPr>
          <w:rFonts w:ascii="Times New Roman" w:hAnsi="Times New Roman" w:cs="Times New Roman"/>
          <w:sz w:val="24"/>
          <w:szCs w:val="24"/>
        </w:rPr>
        <w:t>me in priimek prejemnika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30C5" w:rsidRPr="009476A7" w:rsidRDefault="00A430C5" w:rsidP="000115DC">
      <w:pPr>
        <w:numPr>
          <w:ilvl w:val="0"/>
          <w:numId w:val="20"/>
        </w:num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višino</w:t>
      </w:r>
      <w:r w:rsidR="00D90E02">
        <w:rPr>
          <w:rFonts w:ascii="Times New Roman" w:hAnsi="Times New Roman" w:cs="Times New Roman"/>
          <w:sz w:val="24"/>
          <w:szCs w:val="24"/>
        </w:rPr>
        <w:t xml:space="preserve"> predlagane</w:t>
      </w:r>
      <w:r w:rsidRPr="009476A7">
        <w:rPr>
          <w:rFonts w:ascii="Times New Roman" w:hAnsi="Times New Roman" w:cs="Times New Roman"/>
          <w:sz w:val="24"/>
          <w:szCs w:val="24"/>
        </w:rPr>
        <w:t xml:space="preserve"> nagrade</w:t>
      </w:r>
      <w:r w:rsidR="00D90E02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3C7D07" w:rsidRDefault="00A430C5" w:rsidP="000115DC">
      <w:pPr>
        <w:numPr>
          <w:ilvl w:val="0"/>
          <w:numId w:val="20"/>
        </w:num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utemeljitev  (vsaj 100 besed).</w:t>
      </w:r>
    </w:p>
    <w:p w:rsidR="00D90E02" w:rsidRPr="009476A7" w:rsidRDefault="00D90E02" w:rsidP="001C256D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1876D5" w:rsidRPr="009476A7" w:rsidRDefault="00D90E02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1CE4">
        <w:rPr>
          <w:rFonts w:ascii="Times New Roman" w:hAnsi="Times New Roman" w:cs="Times New Roman"/>
          <w:sz w:val="24"/>
          <w:szCs w:val="24"/>
        </w:rPr>
        <w:t>rejet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5DC5" w:rsidRPr="009476A7">
        <w:rPr>
          <w:rFonts w:ascii="Times New Roman" w:hAnsi="Times New Roman" w:cs="Times New Roman"/>
          <w:sz w:val="24"/>
          <w:szCs w:val="24"/>
        </w:rPr>
        <w:t xml:space="preserve"> pr</w:t>
      </w:r>
      <w:r w:rsidR="00301CE4">
        <w:rPr>
          <w:rFonts w:ascii="Times New Roman" w:hAnsi="Times New Roman" w:cs="Times New Roman"/>
          <w:sz w:val="24"/>
          <w:szCs w:val="24"/>
        </w:rPr>
        <w:t>e</w:t>
      </w:r>
      <w:r w:rsidR="00425DC5" w:rsidRPr="009476A7">
        <w:rPr>
          <w:rFonts w:ascii="Times New Roman" w:hAnsi="Times New Roman" w:cs="Times New Roman"/>
          <w:sz w:val="24"/>
          <w:szCs w:val="24"/>
        </w:rPr>
        <w:t>dlog</w:t>
      </w:r>
      <w:r>
        <w:rPr>
          <w:rFonts w:ascii="Times New Roman" w:hAnsi="Times New Roman" w:cs="Times New Roman"/>
          <w:sz w:val="24"/>
          <w:szCs w:val="24"/>
        </w:rPr>
        <w:t>e</w:t>
      </w:r>
      <w:r w:rsidR="00425DC5" w:rsidRPr="009476A7">
        <w:rPr>
          <w:rFonts w:ascii="Times New Roman" w:hAnsi="Times New Roman" w:cs="Times New Roman"/>
          <w:sz w:val="24"/>
          <w:szCs w:val="24"/>
        </w:rPr>
        <w:t xml:space="preserve"> predsednica </w:t>
      </w:r>
      <w:r w:rsidR="00301CE4">
        <w:rPr>
          <w:rFonts w:ascii="Times New Roman" w:hAnsi="Times New Roman" w:cs="Times New Roman"/>
          <w:sz w:val="24"/>
          <w:szCs w:val="24"/>
        </w:rPr>
        <w:t>D</w:t>
      </w:r>
      <w:r w:rsidR="00425DC5" w:rsidRPr="009476A7">
        <w:rPr>
          <w:rFonts w:ascii="Times New Roman" w:hAnsi="Times New Roman" w:cs="Times New Roman"/>
          <w:sz w:val="24"/>
          <w:szCs w:val="24"/>
        </w:rPr>
        <w:t xml:space="preserve">ruštva </w:t>
      </w:r>
      <w:r w:rsidR="00301CE4">
        <w:rPr>
          <w:rFonts w:ascii="Times New Roman" w:hAnsi="Times New Roman" w:cs="Times New Roman"/>
          <w:sz w:val="24"/>
          <w:szCs w:val="24"/>
        </w:rPr>
        <w:t>šole zdravja</w:t>
      </w:r>
      <w:r w:rsidR="00094E0F">
        <w:rPr>
          <w:rFonts w:ascii="Times New Roman" w:hAnsi="Times New Roman" w:cs="Times New Roman"/>
          <w:sz w:val="24"/>
          <w:szCs w:val="24"/>
        </w:rPr>
        <w:t xml:space="preserve"> </w:t>
      </w:r>
      <w:r w:rsidR="001C256D">
        <w:rPr>
          <w:rFonts w:ascii="Times New Roman" w:hAnsi="Times New Roman" w:cs="Times New Roman"/>
          <w:sz w:val="24"/>
          <w:szCs w:val="24"/>
        </w:rPr>
        <w:t>posreduje</w:t>
      </w:r>
      <w:r w:rsidR="00094E0F">
        <w:rPr>
          <w:rFonts w:ascii="Times New Roman" w:hAnsi="Times New Roman" w:cs="Times New Roman"/>
          <w:sz w:val="24"/>
          <w:szCs w:val="24"/>
        </w:rPr>
        <w:t xml:space="preserve"> Upravnemu odboru</w:t>
      </w:r>
      <w:r w:rsidR="004E601D">
        <w:rPr>
          <w:rFonts w:ascii="Times New Roman" w:hAnsi="Times New Roman" w:cs="Times New Roman"/>
          <w:sz w:val="24"/>
          <w:szCs w:val="24"/>
        </w:rPr>
        <w:t xml:space="preserve"> društva</w:t>
      </w:r>
      <w:r w:rsidR="00A430C5" w:rsidRPr="009476A7">
        <w:rPr>
          <w:rFonts w:ascii="Times New Roman" w:hAnsi="Times New Roman" w:cs="Times New Roman"/>
          <w:sz w:val="24"/>
          <w:szCs w:val="24"/>
        </w:rPr>
        <w:t>.</w:t>
      </w:r>
    </w:p>
    <w:p w:rsidR="001876D5" w:rsidRPr="009476A7" w:rsidRDefault="001876D5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1876D5" w:rsidRDefault="001876D5" w:rsidP="00630BBF">
      <w:pPr>
        <w:ind w:right="1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KRITERIJI IZBORA</w:t>
      </w:r>
    </w:p>
    <w:p w:rsidR="00094E0F" w:rsidRDefault="00094E0F" w:rsidP="000115DC">
      <w:pPr>
        <w:ind w:left="1418" w:right="12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0F" w:rsidRDefault="00094E0F" w:rsidP="000115DC">
      <w:p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:rsidR="00094E0F" w:rsidRPr="00094E0F" w:rsidRDefault="00094E0F" w:rsidP="000115DC">
      <w:p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</w:p>
    <w:p w:rsidR="00320340" w:rsidRPr="009476A7" w:rsidRDefault="00094E0F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prejetega predloga </w:t>
      </w:r>
      <w:r w:rsidR="00320340" w:rsidRPr="009476A7">
        <w:rPr>
          <w:rFonts w:ascii="Times New Roman" w:hAnsi="Times New Roman" w:cs="Times New Roman"/>
          <w:sz w:val="24"/>
          <w:szCs w:val="24"/>
        </w:rPr>
        <w:t>Upravni odbor odloča o podelitvi nagrad in priznanj</w:t>
      </w:r>
      <w:r w:rsidR="007F355A">
        <w:rPr>
          <w:rFonts w:ascii="Times New Roman" w:hAnsi="Times New Roman" w:cs="Times New Roman"/>
          <w:sz w:val="24"/>
          <w:szCs w:val="24"/>
        </w:rPr>
        <w:t xml:space="preserve"> prostovoljcem</w:t>
      </w:r>
      <w:r w:rsidR="00320340" w:rsidRPr="009476A7">
        <w:rPr>
          <w:rFonts w:ascii="Times New Roman" w:hAnsi="Times New Roman" w:cs="Times New Roman"/>
          <w:sz w:val="24"/>
          <w:szCs w:val="24"/>
        </w:rPr>
        <w:t xml:space="preserve"> članom društva</w:t>
      </w:r>
      <w:r w:rsidR="007F355A">
        <w:rPr>
          <w:rFonts w:ascii="Times New Roman" w:hAnsi="Times New Roman" w:cs="Times New Roman"/>
          <w:sz w:val="24"/>
          <w:szCs w:val="24"/>
        </w:rPr>
        <w:t xml:space="preserve"> na seji, ki mora biti najpozneje v </w:t>
      </w:r>
      <w:r w:rsidR="001C256D" w:rsidRPr="00630BBF">
        <w:rPr>
          <w:rFonts w:ascii="Times New Roman" w:hAnsi="Times New Roman" w:cs="Times New Roman"/>
          <w:color w:val="000000" w:themeColor="text1"/>
          <w:sz w:val="24"/>
          <w:szCs w:val="24"/>
        </w:rPr>
        <w:t>tridesetih</w:t>
      </w:r>
      <w:r w:rsidR="007F355A" w:rsidRPr="00630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dneh </w:t>
      </w:r>
      <w:r w:rsidR="007F355A">
        <w:rPr>
          <w:rFonts w:ascii="Times New Roman" w:hAnsi="Times New Roman" w:cs="Times New Roman"/>
          <w:sz w:val="24"/>
          <w:szCs w:val="24"/>
        </w:rPr>
        <w:t>po prejemu predloga</w:t>
      </w:r>
      <w:r w:rsidR="00320340" w:rsidRPr="009476A7">
        <w:rPr>
          <w:rFonts w:ascii="Times New Roman" w:hAnsi="Times New Roman" w:cs="Times New Roman"/>
          <w:sz w:val="24"/>
          <w:szCs w:val="24"/>
        </w:rPr>
        <w:t>.</w:t>
      </w:r>
    </w:p>
    <w:p w:rsidR="00C82E37" w:rsidRPr="009476A7" w:rsidRDefault="007F355A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Prostovoljci</w:t>
      </w:r>
      <w:r w:rsidR="00411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predlagani za priznanja in nagrade</w:t>
      </w:r>
      <w:r w:rsidR="00411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sodelujejo v </w:t>
      </w:r>
      <w:r w:rsidR="00C82E37" w:rsidRPr="009476A7">
        <w:rPr>
          <w:rFonts w:ascii="Times New Roman" w:hAnsi="Times New Roman" w:cs="Times New Roman"/>
          <w:sz w:val="24"/>
          <w:szCs w:val="24"/>
        </w:rPr>
        <w:t>postopku izbora nagrajenc</w:t>
      </w:r>
      <w:r w:rsidR="00411909">
        <w:rPr>
          <w:rFonts w:ascii="Times New Roman" w:hAnsi="Times New Roman" w:cs="Times New Roman"/>
          <w:sz w:val="24"/>
          <w:szCs w:val="24"/>
        </w:rPr>
        <w:t>ev</w:t>
      </w:r>
      <w:r w:rsidR="00C82E37" w:rsidRPr="009476A7">
        <w:rPr>
          <w:rFonts w:ascii="Times New Roman" w:hAnsi="Times New Roman" w:cs="Times New Roman"/>
          <w:sz w:val="24"/>
          <w:szCs w:val="24"/>
        </w:rPr>
        <w:t>.</w:t>
      </w:r>
    </w:p>
    <w:p w:rsidR="00C82E37" w:rsidRPr="009476A7" w:rsidRDefault="00C82E3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C82E37" w:rsidRDefault="00C82E37" w:rsidP="00630BBF">
      <w:pPr>
        <w:ind w:right="1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VREDNOST NAGRAD</w:t>
      </w:r>
      <w:r w:rsidR="00A430C5" w:rsidRPr="009476A7">
        <w:rPr>
          <w:rFonts w:ascii="Times New Roman" w:hAnsi="Times New Roman" w:cs="Times New Roman"/>
          <w:b/>
          <w:sz w:val="24"/>
          <w:szCs w:val="24"/>
        </w:rPr>
        <w:t xml:space="preserve"> in PRIZNANJ</w:t>
      </w:r>
    </w:p>
    <w:p w:rsidR="007F355A" w:rsidRDefault="007F355A" w:rsidP="000115DC">
      <w:pPr>
        <w:ind w:left="1418" w:right="12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5A" w:rsidRDefault="009900CE" w:rsidP="000115DC">
      <w:pPr>
        <w:numPr>
          <w:ilvl w:val="0"/>
          <w:numId w:val="22"/>
        </w:num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F355A">
        <w:rPr>
          <w:rFonts w:ascii="Times New Roman" w:hAnsi="Times New Roman" w:cs="Times New Roman"/>
          <w:sz w:val="24"/>
          <w:szCs w:val="24"/>
        </w:rPr>
        <w:t>len</w:t>
      </w:r>
    </w:p>
    <w:p w:rsidR="007F355A" w:rsidRPr="007F355A" w:rsidRDefault="007F355A" w:rsidP="000115DC">
      <w:pPr>
        <w:ind w:left="1418" w:right="1206"/>
        <w:jc w:val="center"/>
        <w:rPr>
          <w:rFonts w:ascii="Times New Roman" w:hAnsi="Times New Roman" w:cs="Times New Roman"/>
          <w:sz w:val="24"/>
          <w:szCs w:val="24"/>
        </w:rPr>
      </w:pPr>
    </w:p>
    <w:p w:rsidR="00C82E37" w:rsidRPr="009476A7" w:rsidRDefault="00C82E37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 w:rsidRPr="009476A7">
        <w:rPr>
          <w:rFonts w:ascii="Times New Roman" w:hAnsi="Times New Roman" w:cs="Times New Roman"/>
          <w:sz w:val="24"/>
          <w:szCs w:val="24"/>
        </w:rPr>
        <w:t>Nagrade prostovoljc</w:t>
      </w:r>
      <w:r w:rsidR="00A73BDD">
        <w:rPr>
          <w:rFonts w:ascii="Times New Roman" w:hAnsi="Times New Roman" w:cs="Times New Roman"/>
          <w:sz w:val="24"/>
          <w:szCs w:val="24"/>
        </w:rPr>
        <w:t>em</w:t>
      </w:r>
      <w:r w:rsidRPr="009476A7">
        <w:rPr>
          <w:rFonts w:ascii="Times New Roman" w:hAnsi="Times New Roman" w:cs="Times New Roman"/>
          <w:sz w:val="24"/>
          <w:szCs w:val="24"/>
        </w:rPr>
        <w:t xml:space="preserve"> se izplačujejo do višine 500 eur.</w:t>
      </w:r>
    </w:p>
    <w:p w:rsidR="00C82E37" w:rsidRPr="009476A7" w:rsidRDefault="00C82E37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925E5E" w:rsidRDefault="00925E5E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630BBF" w:rsidRDefault="00630BBF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630BBF" w:rsidRPr="009476A7" w:rsidRDefault="00630BBF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630BBF" w:rsidRDefault="00C12F17" w:rsidP="00630BBF">
      <w:pPr>
        <w:ind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Domžale, 06.12</w:t>
      </w:r>
      <w:r w:rsidR="00630BBF" w:rsidRPr="00630BBF"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="00630BBF" w:rsidRPr="00630BBF">
        <w:rPr>
          <w:rFonts w:ascii="Times New Roman" w:hAnsi="Times New Roman" w:cs="Times New Roman"/>
          <w:sz w:val="24"/>
          <w:szCs w:val="24"/>
        </w:rPr>
        <w:t xml:space="preserve"> </w:t>
      </w:r>
      <w:r w:rsidR="00630BBF">
        <w:rPr>
          <w:rFonts w:ascii="Times New Roman" w:hAnsi="Times New Roman" w:cs="Times New Roman"/>
          <w:sz w:val="24"/>
          <w:szCs w:val="24"/>
        </w:rPr>
        <w:tab/>
      </w:r>
      <w:r w:rsidR="00630BBF">
        <w:rPr>
          <w:rFonts w:ascii="Times New Roman" w:hAnsi="Times New Roman" w:cs="Times New Roman"/>
          <w:sz w:val="24"/>
          <w:szCs w:val="24"/>
        </w:rPr>
        <w:tab/>
      </w:r>
      <w:r w:rsidR="00630BBF">
        <w:rPr>
          <w:rFonts w:ascii="Times New Roman" w:hAnsi="Times New Roman" w:cs="Times New Roman"/>
          <w:sz w:val="24"/>
          <w:szCs w:val="24"/>
        </w:rPr>
        <w:tab/>
      </w:r>
      <w:r w:rsidR="00630BBF">
        <w:rPr>
          <w:rFonts w:ascii="Times New Roman" w:hAnsi="Times New Roman" w:cs="Times New Roman"/>
          <w:sz w:val="24"/>
          <w:szCs w:val="24"/>
        </w:rPr>
        <w:tab/>
        <w:t>Predsednica Društva šola zdravja</w:t>
      </w:r>
    </w:p>
    <w:p w:rsidR="00630BBF" w:rsidRPr="009476A7" w:rsidRDefault="00630BBF" w:rsidP="00630BBF">
      <w:pPr>
        <w:ind w:left="4298" w:right="1206"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Katkič</w:t>
      </w:r>
    </w:p>
    <w:p w:rsidR="00630BBF" w:rsidRPr="00630BBF" w:rsidRDefault="00630BBF" w:rsidP="00630BBF">
      <w:pPr>
        <w:ind w:right="12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E5E" w:rsidRDefault="00925E5E" w:rsidP="000115DC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</w:p>
    <w:p w:rsidR="00411909" w:rsidRPr="009476A7" w:rsidRDefault="00411909" w:rsidP="00630BBF">
      <w:pPr>
        <w:ind w:left="1418" w:right="1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0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6587" w:rsidRDefault="00666587" w:rsidP="000115DC">
      <w:pPr>
        <w:spacing w:line="360" w:lineRule="auto"/>
        <w:ind w:left="1418" w:right="1206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7C2A30" w:rsidRPr="007C2A30" w:rsidRDefault="007C2A30" w:rsidP="007C2A30">
      <w:pPr>
        <w:pStyle w:val="Brezrazmikov"/>
        <w:rPr>
          <w:sz w:val="22"/>
          <w:szCs w:val="22"/>
          <w:lang w:val="sl-SI"/>
        </w:rPr>
      </w:pPr>
    </w:p>
    <w:sectPr w:rsidR="007C2A30" w:rsidRPr="007C2A30" w:rsidSect="00925E5E">
      <w:headerReference w:type="default" r:id="rId8"/>
      <w:footerReference w:type="default" r:id="rId9"/>
      <w:pgSz w:w="11900" w:h="16840"/>
      <w:pgMar w:top="1815" w:right="1410" w:bottom="1304" w:left="1134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09" w:rsidRDefault="00D70809" w:rsidP="005C2BED">
      <w:r>
        <w:separator/>
      </w:r>
    </w:p>
  </w:endnote>
  <w:endnote w:type="continuationSeparator" w:id="0">
    <w:p w:rsidR="00D70809" w:rsidRDefault="00D70809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693160"/>
      <w:docPartObj>
        <w:docPartGallery w:val="Page Numbers (Bottom of Page)"/>
        <w:docPartUnique/>
      </w:docPartObj>
    </w:sdtPr>
    <w:sdtEndPr/>
    <w:sdtContent>
      <w:p w:rsidR="00630BBF" w:rsidRDefault="00630B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84" w:rsidRPr="004C7684">
          <w:rPr>
            <w:noProof/>
            <w:lang w:val="sl-SI"/>
          </w:rPr>
          <w:t>1</w:t>
        </w:r>
        <w:r>
          <w:fldChar w:fldCharType="end"/>
        </w:r>
      </w:p>
    </w:sdtContent>
  </w:sdt>
  <w:p w:rsidR="005C2BED" w:rsidRPr="00BC42AD" w:rsidRDefault="005C2BED" w:rsidP="001115CE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09" w:rsidRDefault="00D70809" w:rsidP="005C2BED">
      <w:r>
        <w:separator/>
      </w:r>
    </w:p>
  </w:footnote>
  <w:footnote w:type="continuationSeparator" w:id="0">
    <w:p w:rsidR="00D70809" w:rsidRDefault="00D70809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ED" w:rsidRPr="00B80A1A" w:rsidRDefault="002D7F18" w:rsidP="00B64FAF">
    <w:pPr>
      <w:tabs>
        <w:tab w:val="left" w:pos="2280"/>
        <w:tab w:val="left" w:pos="3255"/>
      </w:tabs>
      <w:rPr>
        <w:sz w:val="18"/>
        <w:szCs w:val="18"/>
      </w:rPr>
    </w:pPr>
    <w:r>
      <w:rPr>
        <w:sz w:val="18"/>
        <w:szCs w:val="18"/>
      </w:rPr>
      <w:tab/>
    </w:r>
    <w:r w:rsidR="00630BBF">
      <w:rPr>
        <w:sz w:val="18"/>
        <w:szCs w:val="18"/>
      </w:rPr>
      <w:tab/>
    </w:r>
    <w:r w:rsidR="00630BBF">
      <w:rPr>
        <w:sz w:val="18"/>
        <w:szCs w:val="18"/>
      </w:rPr>
      <w:tab/>
    </w:r>
    <w:r w:rsidR="00B64FAF">
      <w:rPr>
        <w:sz w:val="18"/>
        <w:szCs w:val="18"/>
      </w:rPr>
      <w:t xml:space="preserve"> </w:t>
    </w:r>
    <w:r w:rsidR="00B64FAF">
      <w:t xml:space="preserve"> </w:t>
    </w:r>
    <w:r w:rsidR="00630BBF">
      <w:rPr>
        <w:noProof/>
        <w:lang w:val="sl-SI" w:eastAsia="sl-SI"/>
      </w:rPr>
      <w:drawing>
        <wp:inline distT="0" distB="0" distL="0" distR="0" wp14:anchorId="26EBA152" wp14:editId="38989EAE">
          <wp:extent cx="923925" cy="914400"/>
          <wp:effectExtent l="0" t="0" r="0" b="0"/>
          <wp:docPr id="1" name="Slika 1" descr="https://docs.google.com/File?id=dhpbhrpw_7hhvkbtd9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docs.google.com/File?id=dhpbhrpw_7hhvkbtd9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BED" w:rsidRPr="00B80A1A" w:rsidRDefault="005C2BED" w:rsidP="005C2BED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3E6"/>
    <w:multiLevelType w:val="hybridMultilevel"/>
    <w:tmpl w:val="64D0E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40BF"/>
    <w:multiLevelType w:val="hybridMultilevel"/>
    <w:tmpl w:val="2F1EF392"/>
    <w:lvl w:ilvl="0" w:tplc="6B980AF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67320"/>
    <w:multiLevelType w:val="hybridMultilevel"/>
    <w:tmpl w:val="852A1AB6"/>
    <w:lvl w:ilvl="0" w:tplc="F3D02D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224B0"/>
    <w:multiLevelType w:val="hybridMultilevel"/>
    <w:tmpl w:val="5C1AC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65A1"/>
    <w:multiLevelType w:val="hybridMultilevel"/>
    <w:tmpl w:val="5FDA854E"/>
    <w:lvl w:ilvl="0" w:tplc="158E558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976AB"/>
    <w:multiLevelType w:val="hybridMultilevel"/>
    <w:tmpl w:val="9B36D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F4AE8"/>
    <w:multiLevelType w:val="hybridMultilevel"/>
    <w:tmpl w:val="3FD0929A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B4E02"/>
    <w:multiLevelType w:val="hybridMultilevel"/>
    <w:tmpl w:val="3C24A1FE"/>
    <w:lvl w:ilvl="0" w:tplc="4B64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1DA8F8B8">
      <w:start w:val="1"/>
      <w:numFmt w:val="decimal"/>
      <w:lvlText w:val="%3."/>
      <w:lvlJc w:val="right"/>
      <w:pPr>
        <w:ind w:left="2520" w:hanging="180"/>
      </w:pPr>
      <w:rPr>
        <w:rFonts w:ascii="Tahoma" w:eastAsia="Times New Roman" w:hAnsi="Tahoma" w:cs="Tahoma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D3B35"/>
    <w:multiLevelType w:val="hybridMultilevel"/>
    <w:tmpl w:val="2A80C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4AAD"/>
    <w:multiLevelType w:val="hybridMultilevel"/>
    <w:tmpl w:val="4BE28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692"/>
    <w:multiLevelType w:val="hybridMultilevel"/>
    <w:tmpl w:val="23586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63EEC"/>
    <w:multiLevelType w:val="hybridMultilevel"/>
    <w:tmpl w:val="28CA4F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E20B69"/>
    <w:multiLevelType w:val="hybridMultilevel"/>
    <w:tmpl w:val="CFB03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0DC"/>
    <w:multiLevelType w:val="multilevel"/>
    <w:tmpl w:val="9BE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D41CB"/>
    <w:multiLevelType w:val="hybridMultilevel"/>
    <w:tmpl w:val="E3EC6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05DE"/>
    <w:multiLevelType w:val="hybridMultilevel"/>
    <w:tmpl w:val="681C5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FF5"/>
    <w:multiLevelType w:val="multilevel"/>
    <w:tmpl w:val="63A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B5C1C"/>
    <w:multiLevelType w:val="hybridMultilevel"/>
    <w:tmpl w:val="4F7A7396"/>
    <w:lvl w:ilvl="0" w:tplc="8D72E31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7B2A"/>
    <w:multiLevelType w:val="multilevel"/>
    <w:tmpl w:val="F2B4998C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7F066FE9"/>
    <w:multiLevelType w:val="hybridMultilevel"/>
    <w:tmpl w:val="38406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64A0B"/>
    <w:multiLevelType w:val="hybridMultilevel"/>
    <w:tmpl w:val="0972B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5"/>
  </w:num>
  <w:num w:numId="5">
    <w:abstractNumId w:val="8"/>
  </w:num>
  <w:num w:numId="6">
    <w:abstractNumId w:val="17"/>
  </w:num>
  <w:num w:numId="7">
    <w:abstractNumId w:val="11"/>
  </w:num>
  <w:num w:numId="8">
    <w:abstractNumId w:val="15"/>
  </w:num>
  <w:num w:numId="9">
    <w:abstractNumId w:val="19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4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8E"/>
    <w:rsid w:val="000115DC"/>
    <w:rsid w:val="00015420"/>
    <w:rsid w:val="000224F6"/>
    <w:rsid w:val="00045B02"/>
    <w:rsid w:val="000942CB"/>
    <w:rsid w:val="00094E0F"/>
    <w:rsid w:val="000F6AD4"/>
    <w:rsid w:val="001115CE"/>
    <w:rsid w:val="00185627"/>
    <w:rsid w:val="001876D5"/>
    <w:rsid w:val="001B3D67"/>
    <w:rsid w:val="001C256D"/>
    <w:rsid w:val="00273FDA"/>
    <w:rsid w:val="00285C56"/>
    <w:rsid w:val="00291D8E"/>
    <w:rsid w:val="00295516"/>
    <w:rsid w:val="002A7943"/>
    <w:rsid w:val="002D1D89"/>
    <w:rsid w:val="002D7F18"/>
    <w:rsid w:val="002E3146"/>
    <w:rsid w:val="002F7DBB"/>
    <w:rsid w:val="00301CE4"/>
    <w:rsid w:val="00302477"/>
    <w:rsid w:val="00305D9B"/>
    <w:rsid w:val="0031446A"/>
    <w:rsid w:val="00320340"/>
    <w:rsid w:val="003C7D07"/>
    <w:rsid w:val="003F1399"/>
    <w:rsid w:val="003F1E5D"/>
    <w:rsid w:val="00411909"/>
    <w:rsid w:val="00425D8D"/>
    <w:rsid w:val="00425DC5"/>
    <w:rsid w:val="00441006"/>
    <w:rsid w:val="00484629"/>
    <w:rsid w:val="0048663B"/>
    <w:rsid w:val="004C0723"/>
    <w:rsid w:val="004C7684"/>
    <w:rsid w:val="004D18D4"/>
    <w:rsid w:val="004E601D"/>
    <w:rsid w:val="0053708F"/>
    <w:rsid w:val="005779A5"/>
    <w:rsid w:val="00591811"/>
    <w:rsid w:val="005B7C08"/>
    <w:rsid w:val="005C2BED"/>
    <w:rsid w:val="005D0C0B"/>
    <w:rsid w:val="00630BBF"/>
    <w:rsid w:val="006368AD"/>
    <w:rsid w:val="00637622"/>
    <w:rsid w:val="00666587"/>
    <w:rsid w:val="00687FCB"/>
    <w:rsid w:val="00692723"/>
    <w:rsid w:val="006F49B4"/>
    <w:rsid w:val="00732878"/>
    <w:rsid w:val="00740A22"/>
    <w:rsid w:val="00744AA2"/>
    <w:rsid w:val="0078120B"/>
    <w:rsid w:val="007A301E"/>
    <w:rsid w:val="007A4A40"/>
    <w:rsid w:val="007B6A97"/>
    <w:rsid w:val="007C2A30"/>
    <w:rsid w:val="007E6FD2"/>
    <w:rsid w:val="007F355A"/>
    <w:rsid w:val="007F3892"/>
    <w:rsid w:val="00811FF1"/>
    <w:rsid w:val="00817DBA"/>
    <w:rsid w:val="00824FE9"/>
    <w:rsid w:val="008676C9"/>
    <w:rsid w:val="008B13C0"/>
    <w:rsid w:val="008D0952"/>
    <w:rsid w:val="008F73B5"/>
    <w:rsid w:val="00925E5E"/>
    <w:rsid w:val="00941906"/>
    <w:rsid w:val="009476A7"/>
    <w:rsid w:val="0096768E"/>
    <w:rsid w:val="009900CE"/>
    <w:rsid w:val="00992D36"/>
    <w:rsid w:val="009B420A"/>
    <w:rsid w:val="00A00CB2"/>
    <w:rsid w:val="00A1483E"/>
    <w:rsid w:val="00A430C5"/>
    <w:rsid w:val="00A54E49"/>
    <w:rsid w:val="00A66648"/>
    <w:rsid w:val="00A73BDD"/>
    <w:rsid w:val="00A8693A"/>
    <w:rsid w:val="00AB4E4B"/>
    <w:rsid w:val="00B64FAF"/>
    <w:rsid w:val="00B72452"/>
    <w:rsid w:val="00B80A1A"/>
    <w:rsid w:val="00B85DA8"/>
    <w:rsid w:val="00BC2CC3"/>
    <w:rsid w:val="00BC42AD"/>
    <w:rsid w:val="00BE6D95"/>
    <w:rsid w:val="00C06B6D"/>
    <w:rsid w:val="00C12F17"/>
    <w:rsid w:val="00C82E37"/>
    <w:rsid w:val="00CB4C2E"/>
    <w:rsid w:val="00CF638A"/>
    <w:rsid w:val="00D13959"/>
    <w:rsid w:val="00D70809"/>
    <w:rsid w:val="00D844A8"/>
    <w:rsid w:val="00D84AAB"/>
    <w:rsid w:val="00D90E02"/>
    <w:rsid w:val="00DB076D"/>
    <w:rsid w:val="00DC69C8"/>
    <w:rsid w:val="00E02F95"/>
    <w:rsid w:val="00E171B8"/>
    <w:rsid w:val="00E2247F"/>
    <w:rsid w:val="00E71ED9"/>
    <w:rsid w:val="00E82292"/>
    <w:rsid w:val="00F36A00"/>
    <w:rsid w:val="00F56B0A"/>
    <w:rsid w:val="00FC15DB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A25E40-AAA2-4699-AC6C-2EE30D7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2A30"/>
    <w:rPr>
      <w:rFonts w:ascii="Arial" w:eastAsia="Times New Roman" w:hAnsi="Arial" w:cs="Arial"/>
      <w:lang w:val="en-GB" w:eastAsia="en-US"/>
    </w:rPr>
  </w:style>
  <w:style w:type="paragraph" w:styleId="Naslov1">
    <w:name w:val="heading 1"/>
    <w:basedOn w:val="Navaden"/>
    <w:link w:val="Naslov1Znak"/>
    <w:uiPriority w:val="9"/>
    <w:qFormat/>
    <w:rsid w:val="001B3D6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eastAsia="MS Mincho" w:hAnsi="Lucida Grande" w:cs="Times New Roman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uiPriority w:val="99"/>
    <w:unhideWhenUsed/>
    <w:rsid w:val="00B80A1A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Telobesedila">
    <w:name w:val="Body Text"/>
    <w:basedOn w:val="Navaden"/>
    <w:link w:val="TelobesedilaZnak"/>
    <w:rsid w:val="001B3D67"/>
    <w:pPr>
      <w:jc w:val="center"/>
    </w:pPr>
    <w:rPr>
      <w:rFonts w:ascii="Times New Roman" w:hAnsi="Times New Roman" w:cs="Times New Roman"/>
      <w:b/>
      <w:sz w:val="44"/>
    </w:rPr>
  </w:style>
  <w:style w:type="character" w:customStyle="1" w:styleId="TelobesedilaZnak">
    <w:name w:val="Telo besedila Znak"/>
    <w:link w:val="Telobesedila"/>
    <w:rsid w:val="001B3D67"/>
    <w:rPr>
      <w:rFonts w:ascii="Times New Roman" w:eastAsia="Times New Roman" w:hAnsi="Times New Roman"/>
      <w:b/>
      <w:sz w:val="44"/>
    </w:rPr>
  </w:style>
  <w:style w:type="character" w:styleId="Krepko">
    <w:name w:val="Strong"/>
    <w:uiPriority w:val="22"/>
    <w:qFormat/>
    <w:rsid w:val="001B3D67"/>
    <w:rPr>
      <w:b/>
      <w:bCs/>
    </w:rPr>
  </w:style>
  <w:style w:type="character" w:customStyle="1" w:styleId="Naslov1Znak">
    <w:name w:val="Naslov 1 Znak"/>
    <w:link w:val="Naslov1"/>
    <w:uiPriority w:val="9"/>
    <w:rsid w:val="001B3D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semiHidden/>
    <w:unhideWhenUsed/>
    <w:rsid w:val="001B3D67"/>
    <w:pPr>
      <w:spacing w:before="100" w:beforeAutospacing="1" w:after="100" w:afterAutospacing="1"/>
    </w:pPr>
    <w:rPr>
      <w:rFonts w:ascii="Times New Roman" w:hAnsi="Times New Roman"/>
      <w:lang w:val="sl-SI" w:eastAsia="sl-SI"/>
    </w:rPr>
  </w:style>
  <w:style w:type="character" w:styleId="Poudarek">
    <w:name w:val="Emphasis"/>
    <w:uiPriority w:val="20"/>
    <w:qFormat/>
    <w:rsid w:val="001B3D67"/>
    <w:rPr>
      <w:i/>
      <w:iCs/>
    </w:rPr>
  </w:style>
  <w:style w:type="paragraph" w:styleId="Brezrazmikov">
    <w:name w:val="No Spacing"/>
    <w:uiPriority w:val="1"/>
    <w:qFormat/>
    <w:rsid w:val="002D1D8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925E5E"/>
    <w:pPr>
      <w:ind w:left="708"/>
    </w:pPr>
    <w:rPr>
      <w:rFonts w:ascii="Times New Roman" w:hAnsi="Times New Roman" w:cs="Times New Roman"/>
      <w:sz w:val="24"/>
      <w:szCs w:val="24"/>
      <w:lang w:val="sl-SI" w:eastAsia="sl-SI"/>
    </w:rPr>
  </w:style>
  <w:style w:type="numbering" w:customStyle="1" w:styleId="WWNum1">
    <w:name w:val="WWNum1"/>
    <w:rsid w:val="001876D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sekPr\Desktop\dopis%20ess%20mnz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4AD42-9546-4184-92F9-91034A8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ess mnz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mailto:telovadba7.30@gmail.com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JamsekPr</dc:creator>
  <cp:lastModifiedBy>Šola zdravja</cp:lastModifiedBy>
  <cp:revision>2</cp:revision>
  <cp:lastPrinted>2017-12-01T10:50:00Z</cp:lastPrinted>
  <dcterms:created xsi:type="dcterms:W3CDTF">2018-01-11T13:58:00Z</dcterms:created>
  <dcterms:modified xsi:type="dcterms:W3CDTF">2018-01-11T13:58:00Z</dcterms:modified>
</cp:coreProperties>
</file>